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1F" w:rsidRDefault="00F05C1F" w:rsidP="00C741CD">
      <w:pPr>
        <w:rPr>
          <w:rFonts w:ascii="仿宋_GB2312" w:eastAsia="仿宋_GB2312" w:hAnsi="宋体" w:cs="黑体"/>
          <w:kern w:val="32"/>
          <w:szCs w:val="32"/>
        </w:rPr>
      </w:pPr>
      <w:r>
        <w:rPr>
          <w:rFonts w:ascii="仿宋_GB2312" w:eastAsia="仿宋_GB2312" w:hAnsi="宋体" w:cs="黑体" w:hint="eastAsia"/>
          <w:kern w:val="32"/>
          <w:szCs w:val="32"/>
        </w:rPr>
        <w:t>附件</w:t>
      </w:r>
      <w:r>
        <w:rPr>
          <w:rFonts w:ascii="仿宋_GB2312" w:eastAsia="仿宋_GB2312" w:hAnsi="宋体" w:cs="黑体"/>
          <w:kern w:val="32"/>
          <w:szCs w:val="32"/>
        </w:rPr>
        <w:t>2</w:t>
      </w:r>
    </w:p>
    <w:tbl>
      <w:tblPr>
        <w:tblpPr w:leftFromText="180" w:rightFromText="180" w:vertAnchor="text" w:horzAnchor="margin" w:tblpY="15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809"/>
        <w:gridCol w:w="2268"/>
      </w:tblGrid>
      <w:tr w:rsidR="00F05C1F" w:rsidTr="00466882">
        <w:trPr>
          <w:trHeight w:val="45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5C1F" w:rsidRDefault="00F05C1F" w:rsidP="008C6EE1">
            <w:pPr>
              <w:rPr>
                <w:szCs w:val="24"/>
              </w:rPr>
            </w:pPr>
            <w:r>
              <w:rPr>
                <w:rFonts w:cs="宋体" w:hint="eastAsia"/>
                <w:szCs w:val="24"/>
              </w:rPr>
              <w:t>课题编号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F05C1F" w:rsidRDefault="00F05C1F" w:rsidP="008C6EE1">
            <w:pPr>
              <w:rPr>
                <w:szCs w:val="24"/>
              </w:rPr>
            </w:pPr>
          </w:p>
        </w:tc>
      </w:tr>
    </w:tbl>
    <w:p w:rsidR="00F05C1F" w:rsidRDefault="00F05C1F" w:rsidP="00C741CD">
      <w:pPr>
        <w:rPr>
          <w:rFonts w:ascii="方正小标宋简体" w:eastAsia="方正小标宋简体" w:hAnsi="宋体" w:cs="方正小标宋简体"/>
          <w:sz w:val="52"/>
          <w:szCs w:val="52"/>
        </w:rPr>
      </w:pPr>
    </w:p>
    <w:p w:rsidR="00F05C1F" w:rsidRDefault="00F05C1F" w:rsidP="00C741CD">
      <w:pPr>
        <w:jc w:val="center"/>
        <w:rPr>
          <w:rFonts w:ascii="方正小标宋简体" w:eastAsia="方正小标宋简体" w:hAnsi="宋体" w:cs="方正小标宋简体"/>
          <w:sz w:val="52"/>
          <w:szCs w:val="52"/>
        </w:rPr>
      </w:pPr>
    </w:p>
    <w:p w:rsidR="00F05C1F" w:rsidRPr="00573041" w:rsidRDefault="00F05C1F" w:rsidP="00573041">
      <w:pPr>
        <w:spacing w:line="360" w:lineRule="auto"/>
        <w:jc w:val="center"/>
        <w:rPr>
          <w:rFonts w:ascii="黑体" w:eastAsia="黑体" w:hAnsi="黑体" w:cs="方正小标宋简体"/>
          <w:b/>
          <w:sz w:val="48"/>
          <w:szCs w:val="48"/>
        </w:rPr>
      </w:pPr>
      <w:r w:rsidRPr="00573041">
        <w:rPr>
          <w:rFonts w:ascii="黑体" w:eastAsia="黑体" w:hAnsi="黑体" w:cs="方正小标宋简体" w:hint="eastAsia"/>
          <w:b/>
          <w:sz w:val="48"/>
          <w:szCs w:val="48"/>
        </w:rPr>
        <w:t>合肥工业大学安徽科技与产业发展研究院课题申请书</w:t>
      </w:r>
    </w:p>
    <w:p w:rsidR="00F05C1F" w:rsidRDefault="00F05C1F" w:rsidP="00C741CD">
      <w:pPr>
        <w:jc w:val="center"/>
        <w:rPr>
          <w:rFonts w:eastAsia="楷体_GB2312"/>
          <w:b/>
          <w:bCs/>
          <w:szCs w:val="32"/>
        </w:rPr>
      </w:pPr>
    </w:p>
    <w:p w:rsidR="00F05C1F" w:rsidRDefault="00F05C1F" w:rsidP="00971AD8">
      <w:pPr>
        <w:ind w:firstLineChars="400" w:firstLine="31680"/>
        <w:rPr>
          <w:szCs w:val="24"/>
        </w:rPr>
      </w:pPr>
      <w:r>
        <w:rPr>
          <w:szCs w:val="32"/>
        </w:rPr>
        <w:t xml:space="preserve">      </w:t>
      </w:r>
    </w:p>
    <w:p w:rsidR="00F05C1F" w:rsidRDefault="00F05C1F" w:rsidP="00971AD8">
      <w:pPr>
        <w:ind w:firstLineChars="100" w:firstLine="31680"/>
        <w:rPr>
          <w:rFonts w:ascii="仿宋_GB2312" w:eastAsia="仿宋_GB2312" w:hAnsi="宋体" w:cs="仿宋_GB2312"/>
          <w:szCs w:val="32"/>
        </w:rPr>
      </w:pPr>
    </w:p>
    <w:p w:rsidR="00F05C1F" w:rsidRDefault="00F05C1F" w:rsidP="00971AD8">
      <w:pPr>
        <w:ind w:firstLineChars="100" w:firstLine="31680"/>
        <w:rPr>
          <w:rFonts w:ascii="仿宋_GB2312" w:eastAsia="仿宋_GB2312" w:hAnsi="宋体" w:cs="仿宋_GB2312"/>
          <w:szCs w:val="32"/>
        </w:rPr>
      </w:pPr>
    </w:p>
    <w:p w:rsidR="00F05C1F" w:rsidRDefault="00F05C1F" w:rsidP="00971AD8">
      <w:pPr>
        <w:ind w:firstLineChars="100" w:firstLine="31680"/>
        <w:rPr>
          <w:rFonts w:ascii="仿宋_GB2312" w:eastAsia="仿宋_GB2312" w:hAnsi="宋体" w:cs="仿宋_GB2312"/>
          <w:szCs w:val="32"/>
        </w:rPr>
      </w:pPr>
    </w:p>
    <w:p w:rsidR="00F05C1F" w:rsidRDefault="00F05C1F" w:rsidP="00971AD8">
      <w:pPr>
        <w:ind w:firstLineChars="100" w:firstLine="3168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名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称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F05C1F" w:rsidRDefault="00F05C1F" w:rsidP="00971AD8">
      <w:pPr>
        <w:ind w:firstLineChars="100" w:firstLine="3168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课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题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负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责</w:t>
      </w:r>
      <w:r>
        <w:rPr>
          <w:rFonts w:ascii="仿宋_GB2312" w:eastAsia="仿宋_GB2312" w:hAnsi="宋体" w:cs="仿宋_GB2312"/>
          <w:szCs w:val="32"/>
        </w:rPr>
        <w:t xml:space="preserve"> </w:t>
      </w:r>
      <w:r>
        <w:rPr>
          <w:rFonts w:ascii="仿宋_GB2312" w:eastAsia="仿宋_GB2312" w:hAnsi="宋体" w:cs="仿宋_GB2312" w:hint="eastAsia"/>
          <w:szCs w:val="32"/>
        </w:rPr>
        <w:t>人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F05C1F" w:rsidRDefault="00F05C1F" w:rsidP="00971AD8">
      <w:pPr>
        <w:ind w:firstLineChars="100" w:firstLine="3168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cs="仿宋_GB2312" w:hint="eastAsia"/>
          <w:szCs w:val="32"/>
        </w:rPr>
        <w:t>负责人所在单位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F05C1F" w:rsidRDefault="00F05C1F" w:rsidP="00971AD8">
      <w:pPr>
        <w:ind w:firstLineChars="100" w:firstLine="31680"/>
        <w:rPr>
          <w:rFonts w:ascii="仿宋_GB2312" w:eastAsia="仿宋_GB2312" w:hAnsi="宋体" w:cs="仿宋_GB2312"/>
          <w:szCs w:val="32"/>
          <w:u w:val="single"/>
        </w:rPr>
      </w:pPr>
      <w:r>
        <w:rPr>
          <w:rFonts w:ascii="仿宋_GB2312" w:eastAsia="仿宋_GB2312" w:hAnsi="宋体" w:cs="仿宋_GB2312" w:hint="eastAsia"/>
          <w:szCs w:val="32"/>
        </w:rPr>
        <w:t>填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表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日</w:t>
      </w:r>
      <w:r>
        <w:rPr>
          <w:rFonts w:ascii="仿宋_GB2312" w:eastAsia="仿宋_GB2312" w:hAnsi="宋体" w:cs="仿宋_GB2312"/>
          <w:szCs w:val="32"/>
        </w:rPr>
        <w:t xml:space="preserve">  </w:t>
      </w:r>
      <w:r>
        <w:rPr>
          <w:rFonts w:ascii="仿宋_GB2312" w:eastAsia="仿宋_GB2312" w:hAnsi="宋体" w:cs="仿宋_GB2312" w:hint="eastAsia"/>
          <w:szCs w:val="32"/>
        </w:rPr>
        <w:t>期</w:t>
      </w:r>
      <w:r>
        <w:rPr>
          <w:rFonts w:ascii="仿宋_GB2312" w:eastAsia="仿宋_GB2312" w:hAnsi="宋体" w:cs="仿宋_GB2312"/>
          <w:szCs w:val="32"/>
          <w:u w:val="single"/>
        </w:rPr>
        <w:t xml:space="preserve">                             </w:t>
      </w:r>
    </w:p>
    <w:p w:rsidR="00F05C1F" w:rsidRDefault="00F05C1F" w:rsidP="00C741CD">
      <w:pPr>
        <w:jc w:val="center"/>
        <w:rPr>
          <w:rFonts w:ascii="方正仿宋_GBK" w:eastAsia="方正仿宋_GBK" w:cs="方正仿宋_GBK"/>
          <w:sz w:val="28"/>
          <w:szCs w:val="28"/>
        </w:rPr>
      </w:pPr>
      <w:r>
        <w:rPr>
          <w:rFonts w:ascii="方正仿宋_GBK" w:eastAsia="方正仿宋_GBK" w:cs="方正仿宋_GBK"/>
          <w:sz w:val="28"/>
          <w:szCs w:val="28"/>
        </w:rPr>
        <w:t xml:space="preserve"> </w:t>
      </w:r>
    </w:p>
    <w:p w:rsidR="00F05C1F" w:rsidRDefault="00F05C1F" w:rsidP="00C741CD">
      <w:pPr>
        <w:jc w:val="center"/>
        <w:rPr>
          <w:rFonts w:ascii="方正仿宋_GBK" w:eastAsia="方正仿宋_GBK" w:cs="方正仿宋_GBK"/>
          <w:sz w:val="28"/>
          <w:szCs w:val="28"/>
        </w:rPr>
      </w:pPr>
    </w:p>
    <w:p w:rsidR="00F05C1F" w:rsidRDefault="00F05C1F" w:rsidP="00C741CD">
      <w:pPr>
        <w:jc w:val="center"/>
        <w:rPr>
          <w:rFonts w:ascii="方正楷体_GBK" w:eastAsia="方正楷体_GBK" w:hAnsi="宋体"/>
          <w:sz w:val="36"/>
          <w:szCs w:val="36"/>
        </w:rPr>
      </w:pPr>
    </w:p>
    <w:p w:rsidR="00F05C1F" w:rsidRDefault="00F05C1F" w:rsidP="00C741CD">
      <w:pPr>
        <w:jc w:val="center"/>
        <w:rPr>
          <w:rFonts w:ascii="楷体_GB2312" w:eastAsia="楷体_GB2312" w:hAnsi="宋体" w:cs="楷体_GB2312"/>
          <w:sz w:val="36"/>
          <w:szCs w:val="36"/>
        </w:rPr>
      </w:pPr>
      <w:r w:rsidRPr="00990A6B">
        <w:rPr>
          <w:rFonts w:hint="eastAsia"/>
          <w:b/>
          <w:sz w:val="28"/>
          <w:szCs w:val="28"/>
        </w:rPr>
        <w:t>合肥工业大学</w:t>
      </w:r>
      <w:r>
        <w:rPr>
          <w:b/>
          <w:sz w:val="28"/>
          <w:szCs w:val="28"/>
        </w:rPr>
        <w:t xml:space="preserve"> </w:t>
      </w:r>
      <w:r w:rsidRPr="00990A6B">
        <w:rPr>
          <w:rFonts w:hint="eastAsia"/>
          <w:b/>
          <w:sz w:val="28"/>
          <w:szCs w:val="28"/>
        </w:rPr>
        <w:t>安徽科技与产业发展研究院</w:t>
      </w:r>
      <w:r w:rsidRPr="00573041">
        <w:rPr>
          <w:rFonts w:hint="eastAsia"/>
          <w:b/>
          <w:sz w:val="28"/>
          <w:szCs w:val="28"/>
        </w:rPr>
        <w:t>制</w:t>
      </w:r>
    </w:p>
    <w:p w:rsidR="00F05C1F" w:rsidRPr="00CD1D23" w:rsidRDefault="00F05C1F" w:rsidP="00C741CD">
      <w:pPr>
        <w:jc w:val="center"/>
        <w:rPr>
          <w:rFonts w:ascii="楷体_GB2312" w:eastAsia="楷体_GB2312" w:hAnsi="宋体" w:cs="楷体_GB2312"/>
          <w:sz w:val="36"/>
          <w:szCs w:val="36"/>
        </w:rPr>
      </w:pPr>
      <w:r>
        <w:rPr>
          <w:rFonts w:ascii="楷体_GB2312" w:eastAsia="楷体_GB2312" w:hAnsi="宋体" w:cs="楷体_GB2312"/>
          <w:sz w:val="36"/>
          <w:szCs w:val="36"/>
        </w:rPr>
        <w:t>2018</w:t>
      </w:r>
      <w:r>
        <w:rPr>
          <w:rFonts w:ascii="楷体_GB2312" w:eastAsia="楷体_GB2312" w:hAnsi="宋体" w:cs="楷体_GB2312" w:hint="eastAsia"/>
          <w:sz w:val="36"/>
          <w:szCs w:val="36"/>
        </w:rPr>
        <w:t>年</w:t>
      </w:r>
    </w:p>
    <w:p w:rsidR="00F05C1F" w:rsidRDefault="00F05C1F" w:rsidP="00971AD8">
      <w:pPr>
        <w:spacing w:line="420" w:lineRule="auto"/>
        <w:ind w:rightChars="-1" w:right="31680"/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楷体_GB2312" w:eastAsia="楷体_GB2312" w:hAnsi="宋体" w:cs="楷体_GB2312"/>
          <w:kern w:val="0"/>
          <w:sz w:val="36"/>
          <w:szCs w:val="36"/>
        </w:rPr>
        <w:br w:type="page"/>
      </w:r>
      <w:r>
        <w:rPr>
          <w:rFonts w:ascii="方正小标宋简体" w:eastAsia="方正小标宋简体" w:cs="方正小标宋简体" w:hint="eastAsia"/>
          <w:sz w:val="44"/>
          <w:szCs w:val="44"/>
        </w:rPr>
        <w:t>承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诺</w:t>
      </w:r>
      <w:r>
        <w:rPr>
          <w:rFonts w:ascii="方正小标宋简体" w:eastAsia="方正小标宋简体" w:cs="方正小标宋简体"/>
          <w:sz w:val="44"/>
          <w:szCs w:val="44"/>
        </w:rPr>
        <w:t xml:space="preserve">  </w:t>
      </w:r>
      <w:r>
        <w:rPr>
          <w:rFonts w:ascii="方正小标宋简体" w:eastAsia="方正小标宋简体" w:cs="方正小标宋简体" w:hint="eastAsia"/>
          <w:sz w:val="44"/>
          <w:szCs w:val="44"/>
        </w:rPr>
        <w:t>书</w:t>
      </w:r>
    </w:p>
    <w:p w:rsidR="00F05C1F" w:rsidRDefault="00F05C1F" w:rsidP="00971AD8">
      <w:pPr>
        <w:ind w:firstLineChars="194" w:firstLine="31680"/>
        <w:rPr>
          <w:rFonts w:ascii="仿宋_GB2312" w:eastAsia="仿宋_GB2312"/>
          <w:sz w:val="28"/>
          <w:szCs w:val="28"/>
        </w:rPr>
      </w:pPr>
    </w:p>
    <w:p w:rsidR="00F05C1F" w:rsidRDefault="00F05C1F" w:rsidP="00971AD8">
      <w:pPr>
        <w:ind w:firstLineChars="196" w:firstLine="3168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本《申请书》真实可信，本单位愿意在此《申请书》规定框架内开展课题研究，并遵守</w:t>
      </w:r>
      <w:r w:rsidRPr="00573041">
        <w:rPr>
          <w:rFonts w:eastAsia="仿宋_GB2312" w:hint="eastAsia"/>
          <w:szCs w:val="32"/>
        </w:rPr>
        <w:t>合肥工业大学</w:t>
      </w:r>
      <w:r>
        <w:rPr>
          <w:rFonts w:eastAsia="仿宋_GB2312" w:hint="eastAsia"/>
          <w:szCs w:val="32"/>
        </w:rPr>
        <w:t>有关课题管理的规定，认真开展课题研究工作，按期完成预期研究成果。</w:t>
      </w: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971AD8">
      <w:pPr>
        <w:ind w:firstLineChars="196" w:firstLine="3168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课题负责人（签名）：</w:t>
      </w: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971AD8">
      <w:pPr>
        <w:ind w:firstLineChars="1372" w:firstLine="3168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日期：</w:t>
      </w:r>
      <w:r>
        <w:rPr>
          <w:rFonts w:eastAsia="仿宋_GB2312"/>
          <w:szCs w:val="32"/>
        </w:rPr>
        <w:t xml:space="preserve">       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日</w:t>
      </w: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971AD8">
      <w:pPr>
        <w:ind w:firstLineChars="196" w:firstLine="3168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课题负责人所在单位（公章）：</w:t>
      </w: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971AD8">
      <w:pPr>
        <w:ind w:firstLineChars="196" w:firstLine="3168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单位负责人（签名）：</w:t>
      </w:r>
    </w:p>
    <w:p w:rsidR="00F05C1F" w:rsidRDefault="00F05C1F" w:rsidP="00C741CD">
      <w:pPr>
        <w:rPr>
          <w:rFonts w:eastAsia="仿宋_GB2312"/>
          <w:szCs w:val="32"/>
        </w:rPr>
      </w:pPr>
    </w:p>
    <w:p w:rsidR="00F05C1F" w:rsidRDefault="00F05C1F" w:rsidP="00971AD8">
      <w:pPr>
        <w:ind w:firstLineChars="1323" w:firstLine="31680"/>
        <w:rPr>
          <w:rFonts w:hAnsi="宋体"/>
          <w:color w:val="000000"/>
          <w:szCs w:val="32"/>
        </w:rPr>
      </w:pPr>
      <w:r>
        <w:rPr>
          <w:rFonts w:eastAsia="仿宋_GB2312" w:hint="eastAsia"/>
          <w:szCs w:val="32"/>
        </w:rPr>
        <w:t>日期：</w:t>
      </w:r>
      <w:r>
        <w:rPr>
          <w:rFonts w:eastAsia="仿宋_GB2312"/>
          <w:szCs w:val="32"/>
        </w:rPr>
        <w:t xml:space="preserve">        </w:t>
      </w:r>
      <w:r>
        <w:rPr>
          <w:rFonts w:eastAsia="仿宋_GB2312" w:hint="eastAsia"/>
          <w:szCs w:val="32"/>
        </w:rPr>
        <w:t>年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月</w:t>
      </w:r>
      <w:r>
        <w:rPr>
          <w:rFonts w:eastAsia="仿宋_GB2312"/>
          <w:szCs w:val="32"/>
        </w:rPr>
        <w:t xml:space="preserve">   </w:t>
      </w:r>
      <w:r>
        <w:rPr>
          <w:rFonts w:eastAsia="仿宋_GB2312" w:hint="eastAsia"/>
          <w:szCs w:val="32"/>
        </w:rPr>
        <w:t>日</w:t>
      </w:r>
      <w:r>
        <w:rPr>
          <w:rFonts w:hAnsi="宋体"/>
          <w:color w:val="000000"/>
          <w:szCs w:val="32"/>
        </w:rPr>
        <w:br w:type="page"/>
      </w:r>
    </w:p>
    <w:p w:rsidR="00F05C1F" w:rsidRDefault="00F05C1F" w:rsidP="00C741CD">
      <w:pPr>
        <w:spacing w:line="58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填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表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说</w:t>
      </w:r>
      <w:r>
        <w:rPr>
          <w:rFonts w:ascii="方正小标宋简体" w:eastAsia="方正小标宋简体" w:hAnsi="宋体" w:cs="方正小标宋简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宋体" w:cs="方正小标宋简体" w:hint="eastAsia"/>
          <w:color w:val="000000"/>
          <w:sz w:val="36"/>
          <w:szCs w:val="36"/>
        </w:rPr>
        <w:t>明</w:t>
      </w:r>
    </w:p>
    <w:p w:rsidR="00F05C1F" w:rsidRDefault="00F05C1F" w:rsidP="00C741CD">
      <w:pPr>
        <w:spacing w:line="580" w:lineRule="exact"/>
        <w:jc w:val="center"/>
        <w:rPr>
          <w:rFonts w:ascii="仿宋_GB2312" w:eastAsia="仿宋_GB2312"/>
          <w:color w:val="000000"/>
          <w:sz w:val="28"/>
          <w:szCs w:val="28"/>
        </w:rPr>
      </w:pPr>
    </w:p>
    <w:p w:rsidR="00F05C1F" w:rsidRDefault="00F05C1F" w:rsidP="00971AD8">
      <w:pPr>
        <w:widowControl/>
        <w:ind w:rightChars="76" w:right="31680" w:firstLineChars="200" w:firstLine="31680"/>
        <w:rPr>
          <w:rFonts w:ascii="仿宋_GB2312" w:eastAsia="仿宋_GB2312" w:cs="仿宋_GB2312"/>
          <w:szCs w:val="32"/>
        </w:rPr>
      </w:pPr>
      <w:r>
        <w:rPr>
          <w:rFonts w:ascii="仿宋_GB2312" w:eastAsia="仿宋_GB2312" w:cs="仿宋_GB2312"/>
          <w:szCs w:val="32"/>
        </w:rPr>
        <w:t>1.</w:t>
      </w:r>
      <w:r>
        <w:rPr>
          <w:rFonts w:ascii="仿宋_GB2312" w:eastAsia="仿宋_GB2312" w:cs="仿宋_GB2312" w:hint="eastAsia"/>
          <w:szCs w:val="32"/>
        </w:rPr>
        <w:t>申请人填表前应仔细阅读课题公告内容和管理暂行办法，《申请书》须打印填表，一式</w:t>
      </w:r>
      <w:r>
        <w:rPr>
          <w:rFonts w:ascii="仿宋_GB2312" w:eastAsia="仿宋_GB2312" w:cs="仿宋_GB2312"/>
          <w:szCs w:val="32"/>
        </w:rPr>
        <w:t>2</w:t>
      </w:r>
      <w:r>
        <w:rPr>
          <w:rFonts w:ascii="仿宋_GB2312" w:eastAsia="仿宋_GB2312" w:cs="仿宋_GB2312" w:hint="eastAsia"/>
          <w:szCs w:val="32"/>
        </w:rPr>
        <w:t>份（含一份原件），同时报送电子版文件（</w:t>
      </w:r>
      <w:r>
        <w:rPr>
          <w:rFonts w:ascii="仿宋_GB2312" w:eastAsia="仿宋_GB2312" w:cs="仿宋_GB2312"/>
          <w:szCs w:val="32"/>
        </w:rPr>
        <w:t>word</w:t>
      </w:r>
      <w:r>
        <w:rPr>
          <w:rFonts w:ascii="仿宋_GB2312" w:eastAsia="仿宋_GB2312" w:cs="仿宋_GB2312" w:hint="eastAsia"/>
          <w:szCs w:val="32"/>
        </w:rPr>
        <w:t>格式）。</w:t>
      </w:r>
      <w:r>
        <w:rPr>
          <w:rFonts w:ascii="仿宋_GB2312" w:eastAsia="仿宋_GB2312" w:cs="仿宋_GB2312"/>
          <w:szCs w:val="32"/>
        </w:rPr>
        <w:t xml:space="preserve"> </w:t>
      </w:r>
    </w:p>
    <w:p w:rsidR="00F05C1F" w:rsidRDefault="00F05C1F" w:rsidP="00971AD8">
      <w:pPr>
        <w:widowControl/>
        <w:ind w:firstLineChars="200" w:firstLine="31680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2.</w:t>
      </w:r>
      <w:r>
        <w:rPr>
          <w:rFonts w:ascii="仿宋_GB2312" w:eastAsia="仿宋_GB2312" w:cs="仿宋_GB2312" w:hint="eastAsia"/>
          <w:szCs w:val="32"/>
        </w:rPr>
        <w:t>封面除课题编号外，其他栏目由申请人用中文填写。</w:t>
      </w:r>
    </w:p>
    <w:p w:rsidR="00F05C1F" w:rsidRDefault="00F05C1F" w:rsidP="00971AD8">
      <w:pPr>
        <w:widowControl/>
        <w:ind w:firstLineChars="200" w:firstLine="31680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3.</w:t>
      </w:r>
      <w:r>
        <w:rPr>
          <w:rFonts w:ascii="仿宋_GB2312" w:eastAsia="仿宋_GB2312" w:cs="仿宋_GB2312" w:hint="eastAsia"/>
          <w:szCs w:val="32"/>
        </w:rPr>
        <w:t>《申请书》须由课题申请人所在单位签署审核意见并加盖公章。</w:t>
      </w:r>
    </w:p>
    <w:p w:rsidR="00F05C1F" w:rsidRDefault="00F05C1F" w:rsidP="00971AD8">
      <w:pPr>
        <w:widowControl/>
        <w:ind w:firstLineChars="200" w:firstLine="31680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4.</w:t>
      </w:r>
      <w:r>
        <w:rPr>
          <w:rFonts w:ascii="仿宋_GB2312" w:eastAsia="仿宋_GB2312" w:cs="仿宋_GB2312" w:hint="eastAsia"/>
          <w:szCs w:val="32"/>
        </w:rPr>
        <w:t>本表除特别规定外，均可以自行加行、加页。</w:t>
      </w:r>
    </w:p>
    <w:p w:rsidR="00F05C1F" w:rsidRDefault="00F05C1F" w:rsidP="00971AD8">
      <w:pPr>
        <w:widowControl/>
        <w:ind w:firstLineChars="200" w:firstLine="31680"/>
        <w:rPr>
          <w:rFonts w:ascii="仿宋_GB2312" w:eastAsia="仿宋_GB2312"/>
          <w:szCs w:val="32"/>
        </w:rPr>
      </w:pPr>
      <w:r>
        <w:rPr>
          <w:rFonts w:ascii="仿宋_GB2312" w:eastAsia="仿宋_GB2312" w:cs="仿宋_GB2312"/>
          <w:szCs w:val="32"/>
        </w:rPr>
        <w:t>5.</w:t>
      </w:r>
      <w:r>
        <w:rPr>
          <w:rFonts w:ascii="仿宋_GB2312" w:eastAsia="仿宋_GB2312" w:cs="仿宋_GB2312" w:hint="eastAsia"/>
          <w:szCs w:val="32"/>
        </w:rPr>
        <w:t>申请材料填写内容应客观真实，简明扼要，突出重点和关键。</w:t>
      </w:r>
    </w:p>
    <w:p w:rsidR="00F05C1F" w:rsidRDefault="00F05C1F" w:rsidP="00C741CD">
      <w:pPr>
        <w:widowControl/>
        <w:jc w:val="left"/>
        <w:rPr>
          <w:rFonts w:ascii="方正仿宋_GBK" w:eastAsia="方正仿宋_GBK" w:hAnsi="宋体"/>
          <w:kern w:val="0"/>
          <w:szCs w:val="32"/>
        </w:rPr>
        <w:sectPr w:rsidR="00F05C1F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AndChars" w:linePitch="634" w:charSpace="-4740"/>
        </w:sectPr>
      </w:pPr>
      <w:bookmarkStart w:id="0" w:name="_GoBack"/>
      <w:bookmarkEnd w:id="0"/>
    </w:p>
    <w:p w:rsidR="00F05C1F" w:rsidRDefault="00F05C1F" w:rsidP="00971AD8">
      <w:pPr>
        <w:spacing w:line="420" w:lineRule="auto"/>
        <w:ind w:leftChars="-33" w:left="31680" w:rightChars="-584" w:right="31680" w:firstLineChars="50" w:firstLine="3168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一、课题负责人及联系人</w:t>
      </w:r>
    </w:p>
    <w:tbl>
      <w:tblPr>
        <w:tblpPr w:leftFromText="180" w:rightFromText="180" w:vertAnchor="text" w:horzAnchor="margin" w:tblpX="-104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"/>
        <w:gridCol w:w="951"/>
        <w:gridCol w:w="7"/>
        <w:gridCol w:w="323"/>
        <w:gridCol w:w="300"/>
        <w:gridCol w:w="405"/>
        <w:gridCol w:w="315"/>
        <w:gridCol w:w="891"/>
        <w:gridCol w:w="360"/>
        <w:gridCol w:w="590"/>
        <w:gridCol w:w="252"/>
        <w:gridCol w:w="784"/>
        <w:gridCol w:w="685"/>
        <w:gridCol w:w="169"/>
        <w:gridCol w:w="6"/>
        <w:gridCol w:w="556"/>
        <w:gridCol w:w="284"/>
        <w:gridCol w:w="346"/>
        <w:gridCol w:w="1388"/>
      </w:tblGrid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课题名称</w:t>
            </w:r>
          </w:p>
        </w:tc>
        <w:tc>
          <w:tcPr>
            <w:tcW w:w="7661" w:type="dxa"/>
            <w:gridSpan w:val="17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请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人</w:t>
            </w:r>
          </w:p>
        </w:tc>
        <w:tc>
          <w:tcPr>
            <w:tcW w:w="2241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36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018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241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36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2018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  <w:tc>
          <w:tcPr>
            <w:tcW w:w="2241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036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研究专长</w:t>
            </w:r>
          </w:p>
        </w:tc>
        <w:tc>
          <w:tcPr>
            <w:tcW w:w="2018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所属系统</w:t>
            </w:r>
          </w:p>
        </w:tc>
        <w:tc>
          <w:tcPr>
            <w:tcW w:w="2241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71" w:type="dxa"/>
            <w:gridSpan w:val="5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所在省（直辖市、自治区）</w:t>
            </w:r>
          </w:p>
        </w:tc>
        <w:tc>
          <w:tcPr>
            <w:tcW w:w="2749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227" w:type="dxa"/>
            <w:gridSpan w:val="10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685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2749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1661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2601" w:type="dxa"/>
            <w:gridSpan w:val="7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Align w:val="center"/>
          </w:tcPr>
          <w:p w:rsidR="00F05C1F" w:rsidRDefault="00F05C1F" w:rsidP="006F35BD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434" w:type="dxa"/>
            <w:gridSpan w:val="7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463"/>
        </w:trPr>
        <w:tc>
          <w:tcPr>
            <w:tcW w:w="710" w:type="dxa"/>
            <w:gridSpan w:val="2"/>
            <w:vMerge w:val="restart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主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要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参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加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者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pacing w:val="-14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pacing w:val="-14"/>
                <w:sz w:val="28"/>
                <w:szCs w:val="28"/>
              </w:rPr>
              <w:t>出生年月</w:t>
            </w: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作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单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学位</w:t>
            </w:r>
            <w:r>
              <w:rPr>
                <w:rFonts w:ascii="宋体" w:hAnsi="宋体" w:cs="仿宋_GB2312"/>
                <w:sz w:val="28"/>
                <w:szCs w:val="28"/>
              </w:rPr>
              <w:t>/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职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务</w:t>
            </w:r>
          </w:p>
        </w:tc>
      </w:tr>
      <w:tr w:rsidR="00F05C1F" w:rsidTr="006314DB">
        <w:trPr>
          <w:cantSplit/>
          <w:trHeight w:val="695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771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677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708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659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cantSplit/>
          <w:trHeight w:val="721"/>
        </w:trPr>
        <w:tc>
          <w:tcPr>
            <w:tcW w:w="710" w:type="dxa"/>
            <w:gridSpan w:val="2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581" w:type="dxa"/>
            <w:gridSpan w:val="4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86" w:type="dxa"/>
            <w:gridSpan w:val="6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58"/>
        </w:trPr>
        <w:tc>
          <w:tcPr>
            <w:tcW w:w="1668" w:type="dxa"/>
            <w:gridSpan w:val="4"/>
            <w:vAlign w:val="center"/>
          </w:tcPr>
          <w:p w:rsidR="00F05C1F" w:rsidRPr="006314DB" w:rsidRDefault="00F05C1F" w:rsidP="00885042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 w:rsidRPr="006314DB">
              <w:rPr>
                <w:rFonts w:ascii="宋体" w:hAnsi="宋体" w:cs="仿宋_GB2312" w:hint="eastAsia"/>
                <w:sz w:val="28"/>
                <w:szCs w:val="28"/>
              </w:rPr>
              <w:t>成果方式</w:t>
            </w:r>
          </w:p>
        </w:tc>
        <w:tc>
          <w:tcPr>
            <w:tcW w:w="5080" w:type="dxa"/>
            <w:gridSpan w:val="12"/>
            <w:vAlign w:val="center"/>
          </w:tcPr>
          <w:p w:rsidR="00F05C1F" w:rsidRDefault="00F05C1F" w:rsidP="00D3593F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研究报告及政策建议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gridSpan w:val="2"/>
            <w:vAlign w:val="center"/>
          </w:tcPr>
          <w:p w:rsidR="00F05C1F" w:rsidRDefault="00F05C1F" w:rsidP="00885042">
            <w:pPr>
              <w:spacing w:line="340" w:lineRule="exact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字数</w:t>
            </w:r>
          </w:p>
        </w:tc>
        <w:tc>
          <w:tcPr>
            <w:tcW w:w="1734" w:type="dxa"/>
            <w:gridSpan w:val="2"/>
            <w:vAlign w:val="center"/>
          </w:tcPr>
          <w:p w:rsidR="00F05C1F" w:rsidRDefault="00F05C1F" w:rsidP="00F05C1F">
            <w:pPr>
              <w:spacing w:line="340" w:lineRule="exact"/>
              <w:ind w:left="417" w:firstLineChars="50" w:firstLine="3168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万字</w:t>
            </w:r>
          </w:p>
        </w:tc>
      </w:tr>
      <w:tr w:rsidR="00F05C1F" w:rsidTr="006314DB">
        <w:trPr>
          <w:trHeight w:val="405"/>
        </w:trPr>
        <w:tc>
          <w:tcPr>
            <w:tcW w:w="2696" w:type="dxa"/>
            <w:gridSpan w:val="7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申请经费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（单位：万元）</w:t>
            </w:r>
          </w:p>
        </w:tc>
        <w:tc>
          <w:tcPr>
            <w:tcW w:w="2408" w:type="dxa"/>
            <w:gridSpan w:val="5"/>
            <w:vAlign w:val="center"/>
          </w:tcPr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F05C1F" w:rsidRPr="000E2A44" w:rsidRDefault="00F05C1F" w:rsidP="00F05C1F">
            <w:pPr>
              <w:spacing w:line="340" w:lineRule="exact"/>
              <w:ind w:firstLineChars="12" w:firstLine="31680"/>
              <w:jc w:val="left"/>
              <w:rPr>
                <w:rFonts w:ascii="宋体"/>
                <w:sz w:val="24"/>
                <w:szCs w:val="24"/>
              </w:rPr>
            </w:pPr>
            <w:r w:rsidRPr="000E2A44">
              <w:rPr>
                <w:rFonts w:ascii="宋体" w:hAnsi="宋体" w:cs="仿宋_GB2312" w:hint="eastAsia"/>
                <w:sz w:val="24"/>
                <w:szCs w:val="24"/>
              </w:rPr>
              <w:t>完</w:t>
            </w:r>
            <w:r w:rsidRPr="000E2A44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0E2A44">
              <w:rPr>
                <w:rFonts w:ascii="宋体" w:hAnsi="宋体" w:cs="仿宋_GB2312" w:hint="eastAsia"/>
                <w:sz w:val="24"/>
                <w:szCs w:val="24"/>
              </w:rPr>
              <w:t>成</w:t>
            </w:r>
            <w:r w:rsidRPr="000E2A44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0E2A44">
              <w:rPr>
                <w:rFonts w:ascii="宋体" w:hAnsi="宋体" w:cs="仿宋_GB2312" w:hint="eastAsia"/>
                <w:sz w:val="24"/>
                <w:szCs w:val="24"/>
              </w:rPr>
              <w:t>时</w:t>
            </w:r>
            <w:r w:rsidRPr="000E2A44"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0E2A44">
              <w:rPr>
                <w:rFonts w:ascii="宋体" w:hAnsi="宋体" w:cs="仿宋_GB2312" w:hint="eastAsia"/>
                <w:sz w:val="24"/>
                <w:szCs w:val="24"/>
              </w:rPr>
              <w:t>间</w:t>
            </w:r>
          </w:p>
        </w:tc>
        <w:tc>
          <w:tcPr>
            <w:tcW w:w="2574" w:type="dxa"/>
            <w:gridSpan w:val="4"/>
          </w:tcPr>
          <w:p w:rsidR="00F05C1F" w:rsidRDefault="00F05C1F" w:rsidP="00885042">
            <w:pPr>
              <w:spacing w:line="340" w:lineRule="exact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90"/>
        </w:trPr>
        <w:tc>
          <w:tcPr>
            <w:tcW w:w="675" w:type="dxa"/>
            <w:vMerge w:val="restart"/>
            <w:vAlign w:val="center"/>
          </w:tcPr>
          <w:p w:rsidR="00F05C1F" w:rsidRPr="00885042" w:rsidRDefault="00F05C1F" w:rsidP="00885042">
            <w:pPr>
              <w:spacing w:line="340" w:lineRule="exact"/>
              <w:jc w:val="center"/>
              <w:rPr>
                <w:rFonts w:ascii="宋体" w:cs="仿宋_GB2312"/>
                <w:sz w:val="28"/>
                <w:szCs w:val="28"/>
              </w:rPr>
            </w:pPr>
            <w:r w:rsidRPr="00885042">
              <w:rPr>
                <w:rFonts w:ascii="宋体" w:hAnsi="宋体" w:cs="仿宋_GB2312" w:hint="eastAsia"/>
                <w:sz w:val="28"/>
                <w:szCs w:val="28"/>
              </w:rPr>
              <w:t>课题</w:t>
            </w:r>
          </w:p>
          <w:p w:rsidR="00F05C1F" w:rsidRDefault="00F05C1F" w:rsidP="00885042">
            <w:pPr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 w:rsidRPr="00885042">
              <w:rPr>
                <w:rFonts w:ascii="宋体" w:hAnsi="宋体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1316" w:type="dxa"/>
            <w:gridSpan w:val="4"/>
            <w:vAlign w:val="center"/>
          </w:tcPr>
          <w:p w:rsidR="00F05C1F" w:rsidRDefault="00F05C1F" w:rsidP="00885042"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姓</w:t>
            </w:r>
            <w:r>
              <w:rPr>
                <w:rFonts w:ascii="宋体" w:hAnsi="宋体" w:cs="仿宋_GB2312"/>
                <w:sz w:val="28"/>
                <w:szCs w:val="28"/>
              </w:rPr>
              <w:t xml:space="preserve"> </w:t>
            </w:r>
            <w:r>
              <w:rPr>
                <w:rFonts w:ascii="宋体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3113" w:type="dxa"/>
            <w:gridSpan w:val="7"/>
            <w:vAlign w:val="center"/>
          </w:tcPr>
          <w:p w:rsidR="00F05C1F" w:rsidRDefault="00F05C1F" w:rsidP="00885042"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638" w:type="dxa"/>
            <w:gridSpan w:val="3"/>
            <w:vAlign w:val="center"/>
          </w:tcPr>
          <w:p w:rsidR="00F05C1F" w:rsidRDefault="00F05C1F" w:rsidP="00885042"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手机和电话</w:t>
            </w:r>
          </w:p>
        </w:tc>
        <w:tc>
          <w:tcPr>
            <w:tcW w:w="2580" w:type="dxa"/>
            <w:gridSpan w:val="5"/>
            <w:vAlign w:val="center"/>
          </w:tcPr>
          <w:p w:rsidR="00F05C1F" w:rsidRDefault="00F05C1F" w:rsidP="00885042">
            <w:pPr>
              <w:snapToGrid w:val="0"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E-mail</w:t>
            </w:r>
          </w:p>
        </w:tc>
      </w:tr>
      <w:tr w:rsidR="00F05C1F" w:rsidTr="006314DB">
        <w:trPr>
          <w:trHeight w:val="624"/>
        </w:trPr>
        <w:tc>
          <w:tcPr>
            <w:tcW w:w="675" w:type="dxa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6" w:type="dxa"/>
            <w:gridSpan w:val="4"/>
          </w:tcPr>
          <w:p w:rsidR="00F05C1F" w:rsidRDefault="00F05C1F" w:rsidP="00F05C1F">
            <w:pPr>
              <w:spacing w:line="34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3" w:type="dxa"/>
            <w:gridSpan w:val="7"/>
            <w:vAlign w:val="center"/>
          </w:tcPr>
          <w:p w:rsidR="00F05C1F" w:rsidRDefault="00F05C1F" w:rsidP="00F05C1F">
            <w:pPr>
              <w:spacing w:line="340" w:lineRule="exact"/>
              <w:ind w:firstLineChars="200" w:firstLine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F05C1F" w:rsidRDefault="00F05C1F" w:rsidP="00F05C1F">
            <w:pPr>
              <w:spacing w:line="34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0" w:type="dxa"/>
            <w:gridSpan w:val="5"/>
          </w:tcPr>
          <w:p w:rsidR="00F05C1F" w:rsidRDefault="00F05C1F" w:rsidP="00F05C1F">
            <w:pPr>
              <w:spacing w:line="34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</w:tc>
      </w:tr>
      <w:tr w:rsidR="00F05C1F" w:rsidTr="006314DB">
        <w:trPr>
          <w:trHeight w:val="624"/>
        </w:trPr>
        <w:tc>
          <w:tcPr>
            <w:tcW w:w="675" w:type="dxa"/>
            <w:vMerge/>
            <w:vAlign w:val="center"/>
          </w:tcPr>
          <w:p w:rsidR="00F05C1F" w:rsidRDefault="00F05C1F" w:rsidP="00885042">
            <w:pPr>
              <w:widowControl/>
              <w:jc w:val="left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16" w:type="dxa"/>
            <w:gridSpan w:val="4"/>
          </w:tcPr>
          <w:p w:rsidR="00F05C1F" w:rsidRDefault="00F05C1F" w:rsidP="00F05C1F">
            <w:pPr>
              <w:spacing w:line="34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</w:tc>
        <w:tc>
          <w:tcPr>
            <w:tcW w:w="3113" w:type="dxa"/>
            <w:gridSpan w:val="7"/>
            <w:vAlign w:val="center"/>
          </w:tcPr>
          <w:p w:rsidR="00F05C1F" w:rsidRDefault="00F05C1F" w:rsidP="00F05C1F">
            <w:pPr>
              <w:spacing w:line="340" w:lineRule="exact"/>
              <w:ind w:firstLineChars="200" w:firstLine="316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638" w:type="dxa"/>
            <w:gridSpan w:val="3"/>
          </w:tcPr>
          <w:p w:rsidR="00F05C1F" w:rsidRDefault="00F05C1F" w:rsidP="00F05C1F">
            <w:pPr>
              <w:spacing w:line="34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0" w:type="dxa"/>
            <w:gridSpan w:val="5"/>
          </w:tcPr>
          <w:p w:rsidR="00F05C1F" w:rsidRDefault="00F05C1F" w:rsidP="00F05C1F">
            <w:pPr>
              <w:spacing w:line="340" w:lineRule="exact"/>
              <w:ind w:firstLineChars="200" w:firstLine="31680"/>
              <w:rPr>
                <w:rFonts w:ascii="宋体"/>
                <w:sz w:val="28"/>
                <w:szCs w:val="28"/>
              </w:rPr>
            </w:pPr>
          </w:p>
        </w:tc>
      </w:tr>
    </w:tbl>
    <w:p w:rsidR="00F05C1F" w:rsidRDefault="00F05C1F" w:rsidP="00C741CD">
      <w:pPr>
        <w:widowControl/>
        <w:jc w:val="left"/>
        <w:rPr>
          <w:kern w:val="0"/>
          <w:szCs w:val="24"/>
        </w:rPr>
        <w:sectPr w:rsidR="00F05C1F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F05C1F" w:rsidRDefault="00F05C1F" w:rsidP="00C71430">
      <w:pPr>
        <w:jc w:val="left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二、课题研究论证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F05C1F" w:rsidTr="00D3593F">
        <w:trPr>
          <w:trHeight w:val="12970"/>
        </w:trPr>
        <w:tc>
          <w:tcPr>
            <w:tcW w:w="9214" w:type="dxa"/>
          </w:tcPr>
          <w:p w:rsidR="00F05C1F" w:rsidRDefault="00F05C1F" w:rsidP="00D3593F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</w:p>
          <w:p w:rsidR="00F05C1F" w:rsidRDefault="00F05C1F" w:rsidP="00F05C1F">
            <w:pPr>
              <w:spacing w:line="360" w:lineRule="exact"/>
              <w:ind w:firstLineChars="200" w:firstLine="31680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1.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课题研究的基础；</w:t>
            </w:r>
            <w:r>
              <w:rPr>
                <w:rFonts w:ascii="宋体" w:hAnsi="宋体" w:cs="仿宋_GB2312"/>
                <w:sz w:val="24"/>
                <w:szCs w:val="24"/>
              </w:rPr>
              <w:t>2.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课题研究的主要内容，包括整体框架、重点难点、创新要点等；</w:t>
            </w:r>
            <w:r>
              <w:rPr>
                <w:rFonts w:ascii="宋体" w:hAnsi="宋体" w:cs="仿宋_GB2312"/>
                <w:sz w:val="24"/>
                <w:szCs w:val="24"/>
              </w:rPr>
              <w:t>3.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课题研究的进度安排和调研计划；</w:t>
            </w:r>
            <w:r>
              <w:rPr>
                <w:rFonts w:ascii="宋体" w:hAnsi="宋体" w:cs="仿宋_GB2312"/>
                <w:sz w:val="24"/>
                <w:szCs w:val="24"/>
              </w:rPr>
              <w:t>4.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对有关部门的对策建议，包括可能从哪些领域提出的对策建议、初步思考或结论建议等（限</w:t>
            </w:r>
            <w:r>
              <w:rPr>
                <w:rFonts w:ascii="宋体" w:hAnsi="宋体" w:cs="仿宋_GB2312"/>
                <w:sz w:val="24"/>
                <w:szCs w:val="24"/>
              </w:rPr>
              <w:t>4000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字以内）。</w:t>
            </w:r>
          </w:p>
          <w:p w:rsidR="00F05C1F" w:rsidRPr="00D3593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05C1F" w:rsidRDefault="00F05C1F" w:rsidP="008C6EE1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05C1F" w:rsidRPr="0008141A" w:rsidRDefault="00F05C1F" w:rsidP="00F05C1F">
      <w:pPr>
        <w:spacing w:line="420" w:lineRule="auto"/>
        <w:ind w:rightChars="-584" w:right="31680"/>
        <w:rPr>
          <w:rFonts w:ascii="黑体" w:eastAsia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br w:type="page"/>
      </w:r>
      <w:r>
        <w:rPr>
          <w:rFonts w:ascii="黑体" w:eastAsia="黑体" w:hAnsi="宋体"/>
          <w:sz w:val="28"/>
          <w:szCs w:val="28"/>
        </w:rPr>
        <w:t xml:space="preserve"> </w:t>
      </w:r>
      <w:r>
        <w:rPr>
          <w:rFonts w:ascii="黑体" w:eastAsia="黑体" w:cs="黑体" w:hint="eastAsia"/>
          <w:sz w:val="28"/>
          <w:szCs w:val="28"/>
        </w:rPr>
        <w:t>三、课题立项意见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4"/>
      </w:tblGrid>
      <w:tr w:rsidR="00F05C1F" w:rsidTr="00E33605">
        <w:trPr>
          <w:trHeight w:val="4420"/>
        </w:trPr>
        <w:tc>
          <w:tcPr>
            <w:tcW w:w="9214" w:type="dxa"/>
          </w:tcPr>
          <w:p w:rsidR="00F05C1F" w:rsidRDefault="00F05C1F" w:rsidP="00F05C1F">
            <w:pPr>
              <w:snapToGrid w:val="0"/>
              <w:spacing w:line="160" w:lineRule="exact"/>
              <w:ind w:firstLineChars="200" w:firstLine="31680"/>
              <w:rPr>
                <w:rFonts w:ascii="宋体"/>
                <w:sz w:val="24"/>
                <w:szCs w:val="24"/>
              </w:rPr>
            </w:pPr>
          </w:p>
          <w:p w:rsidR="00F05C1F" w:rsidRPr="00417659" w:rsidRDefault="00F05C1F" w:rsidP="00F05C1F">
            <w:pPr>
              <w:snapToGrid w:val="0"/>
              <w:spacing w:line="360" w:lineRule="auto"/>
              <w:ind w:firstLineChars="200" w:firstLine="31680"/>
              <w:rPr>
                <w:rFonts w:ascii="宋体" w:cs="仿宋_GB2312"/>
                <w:b/>
                <w:sz w:val="28"/>
                <w:szCs w:val="28"/>
              </w:rPr>
            </w:pPr>
          </w:p>
          <w:p w:rsidR="00F05C1F" w:rsidRPr="00D3593F" w:rsidRDefault="00F05C1F" w:rsidP="008C6EE1">
            <w:pPr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  <w:p w:rsidR="00F05C1F" w:rsidRDefault="00F05C1F" w:rsidP="008C6EE1">
            <w:pPr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  <w:p w:rsidR="00F05C1F" w:rsidRDefault="00F05C1F" w:rsidP="008C6EE1">
            <w:pPr>
              <w:snapToGrid w:val="0"/>
              <w:spacing w:line="360" w:lineRule="auto"/>
              <w:rPr>
                <w:rFonts w:ascii="宋体"/>
                <w:sz w:val="28"/>
                <w:szCs w:val="28"/>
              </w:rPr>
            </w:pPr>
          </w:p>
          <w:p w:rsidR="00F05C1F" w:rsidRDefault="00F05C1F" w:rsidP="008C6EE1">
            <w:pPr>
              <w:snapToGrid w:val="0"/>
              <w:spacing w:line="360" w:lineRule="auto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                  </w:t>
            </w:r>
          </w:p>
          <w:p w:rsidR="00F05C1F" w:rsidRDefault="00F05C1F" w:rsidP="008C6EE1">
            <w:pPr>
              <w:snapToGrid w:val="0"/>
              <w:spacing w:line="360" w:lineRule="auto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</w:t>
            </w:r>
          </w:p>
          <w:p w:rsidR="00F05C1F" w:rsidRDefault="00F05C1F" w:rsidP="00971AD8">
            <w:pPr>
              <w:snapToGrid w:val="0"/>
              <w:spacing w:line="360" w:lineRule="auto"/>
              <w:jc w:val="right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</w:t>
            </w:r>
            <w:r w:rsidRPr="00417659">
              <w:rPr>
                <w:rFonts w:ascii="宋体" w:hAnsi="宋体" w:cs="仿宋_GB2312" w:hint="eastAsia"/>
                <w:sz w:val="24"/>
                <w:szCs w:val="24"/>
              </w:rPr>
              <w:t>安徽科技与产业发展研究院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（公章）</w:t>
            </w:r>
          </w:p>
          <w:p w:rsidR="00F05C1F" w:rsidRDefault="00F05C1F" w:rsidP="008C6EE1">
            <w:pPr>
              <w:snapToGrid w:val="0"/>
              <w:spacing w:line="360" w:lineRule="auto"/>
              <w:ind w:right="60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F05C1F" w:rsidRPr="00C741CD" w:rsidRDefault="00F05C1F" w:rsidP="00417659">
      <w:pPr>
        <w:spacing w:line="580" w:lineRule="exact"/>
      </w:pPr>
    </w:p>
    <w:sectPr w:rsidR="00F05C1F" w:rsidRPr="00C741CD" w:rsidSect="00B4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C1F" w:rsidRDefault="00F05C1F" w:rsidP="00B346E3">
      <w:r>
        <w:separator/>
      </w:r>
    </w:p>
  </w:endnote>
  <w:endnote w:type="continuationSeparator" w:id="0">
    <w:p w:rsidR="00F05C1F" w:rsidRDefault="00F05C1F" w:rsidP="00B34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C1F" w:rsidRDefault="00F05C1F" w:rsidP="00B346E3">
      <w:r>
        <w:separator/>
      </w:r>
    </w:p>
  </w:footnote>
  <w:footnote w:type="continuationSeparator" w:id="0">
    <w:p w:rsidR="00F05C1F" w:rsidRDefault="00F05C1F" w:rsidP="00B34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1CD"/>
    <w:rsid w:val="00017163"/>
    <w:rsid w:val="00032FD3"/>
    <w:rsid w:val="00055930"/>
    <w:rsid w:val="00067B5E"/>
    <w:rsid w:val="0008141A"/>
    <w:rsid w:val="00092BBE"/>
    <w:rsid w:val="000E2A44"/>
    <w:rsid w:val="000E51BA"/>
    <w:rsid w:val="000E635A"/>
    <w:rsid w:val="00107709"/>
    <w:rsid w:val="00111419"/>
    <w:rsid w:val="001209BD"/>
    <w:rsid w:val="00121BA9"/>
    <w:rsid w:val="001E02C5"/>
    <w:rsid w:val="001E4E51"/>
    <w:rsid w:val="001E67D6"/>
    <w:rsid w:val="001F0482"/>
    <w:rsid w:val="00225734"/>
    <w:rsid w:val="00245A6D"/>
    <w:rsid w:val="002703DD"/>
    <w:rsid w:val="00280E74"/>
    <w:rsid w:val="002B0CC3"/>
    <w:rsid w:val="002B4507"/>
    <w:rsid w:val="002B5B4E"/>
    <w:rsid w:val="002C4A9D"/>
    <w:rsid w:val="002C560F"/>
    <w:rsid w:val="002D138F"/>
    <w:rsid w:val="002E4C1B"/>
    <w:rsid w:val="002F1BB5"/>
    <w:rsid w:val="00307180"/>
    <w:rsid w:val="003173DA"/>
    <w:rsid w:val="00317434"/>
    <w:rsid w:val="00324F52"/>
    <w:rsid w:val="003253C4"/>
    <w:rsid w:val="0034165E"/>
    <w:rsid w:val="003448C8"/>
    <w:rsid w:val="00354399"/>
    <w:rsid w:val="00356085"/>
    <w:rsid w:val="0035772C"/>
    <w:rsid w:val="00357DEE"/>
    <w:rsid w:val="003916D5"/>
    <w:rsid w:val="00393980"/>
    <w:rsid w:val="003955EE"/>
    <w:rsid w:val="003A572F"/>
    <w:rsid w:val="003D0A5A"/>
    <w:rsid w:val="003D799C"/>
    <w:rsid w:val="00400ADB"/>
    <w:rsid w:val="004136AA"/>
    <w:rsid w:val="00417659"/>
    <w:rsid w:val="00466882"/>
    <w:rsid w:val="0048032D"/>
    <w:rsid w:val="00497A01"/>
    <w:rsid w:val="004B7505"/>
    <w:rsid w:val="004C2ED9"/>
    <w:rsid w:val="004C7F4D"/>
    <w:rsid w:val="004F7F09"/>
    <w:rsid w:val="005139C7"/>
    <w:rsid w:val="005242A8"/>
    <w:rsid w:val="0052719A"/>
    <w:rsid w:val="005718DD"/>
    <w:rsid w:val="00573041"/>
    <w:rsid w:val="005755BA"/>
    <w:rsid w:val="005E2A08"/>
    <w:rsid w:val="005E2C53"/>
    <w:rsid w:val="005F157B"/>
    <w:rsid w:val="005F3EFD"/>
    <w:rsid w:val="0060686B"/>
    <w:rsid w:val="00616870"/>
    <w:rsid w:val="00622A52"/>
    <w:rsid w:val="006314DB"/>
    <w:rsid w:val="00640A12"/>
    <w:rsid w:val="00654E65"/>
    <w:rsid w:val="00660D02"/>
    <w:rsid w:val="0066363C"/>
    <w:rsid w:val="006A0720"/>
    <w:rsid w:val="006E3CE8"/>
    <w:rsid w:val="006F345F"/>
    <w:rsid w:val="006F35BD"/>
    <w:rsid w:val="00701A86"/>
    <w:rsid w:val="00722D57"/>
    <w:rsid w:val="00776C94"/>
    <w:rsid w:val="0078793C"/>
    <w:rsid w:val="00794A7E"/>
    <w:rsid w:val="007B0BE7"/>
    <w:rsid w:val="007D4756"/>
    <w:rsid w:val="007E3DC8"/>
    <w:rsid w:val="007E6F20"/>
    <w:rsid w:val="007F23F2"/>
    <w:rsid w:val="00816C1A"/>
    <w:rsid w:val="008424BC"/>
    <w:rsid w:val="00851144"/>
    <w:rsid w:val="00864E0F"/>
    <w:rsid w:val="00873D8F"/>
    <w:rsid w:val="00885042"/>
    <w:rsid w:val="008A6153"/>
    <w:rsid w:val="008A685C"/>
    <w:rsid w:val="008B10B3"/>
    <w:rsid w:val="008B6D02"/>
    <w:rsid w:val="008C2655"/>
    <w:rsid w:val="008C6EE1"/>
    <w:rsid w:val="008E7255"/>
    <w:rsid w:val="009163DF"/>
    <w:rsid w:val="00921EB9"/>
    <w:rsid w:val="009410C8"/>
    <w:rsid w:val="00971AD8"/>
    <w:rsid w:val="00990A6B"/>
    <w:rsid w:val="00994DFB"/>
    <w:rsid w:val="00997E2D"/>
    <w:rsid w:val="00A21560"/>
    <w:rsid w:val="00A370B3"/>
    <w:rsid w:val="00A502BC"/>
    <w:rsid w:val="00A504CC"/>
    <w:rsid w:val="00A66A7F"/>
    <w:rsid w:val="00A8219E"/>
    <w:rsid w:val="00AA29E8"/>
    <w:rsid w:val="00AB14B1"/>
    <w:rsid w:val="00AC2A76"/>
    <w:rsid w:val="00AF35D6"/>
    <w:rsid w:val="00B1144D"/>
    <w:rsid w:val="00B247EC"/>
    <w:rsid w:val="00B2742E"/>
    <w:rsid w:val="00B27B2B"/>
    <w:rsid w:val="00B346E3"/>
    <w:rsid w:val="00B427A8"/>
    <w:rsid w:val="00B46256"/>
    <w:rsid w:val="00B47677"/>
    <w:rsid w:val="00B51363"/>
    <w:rsid w:val="00BB639B"/>
    <w:rsid w:val="00BE4EB3"/>
    <w:rsid w:val="00C20EBE"/>
    <w:rsid w:val="00C22333"/>
    <w:rsid w:val="00C41A79"/>
    <w:rsid w:val="00C64874"/>
    <w:rsid w:val="00C6792F"/>
    <w:rsid w:val="00C71430"/>
    <w:rsid w:val="00C741CD"/>
    <w:rsid w:val="00C8017B"/>
    <w:rsid w:val="00C83A9E"/>
    <w:rsid w:val="00C85D21"/>
    <w:rsid w:val="00CB3FCD"/>
    <w:rsid w:val="00CC029C"/>
    <w:rsid w:val="00CC4467"/>
    <w:rsid w:val="00CD1D23"/>
    <w:rsid w:val="00CF3FE2"/>
    <w:rsid w:val="00D21BE5"/>
    <w:rsid w:val="00D3593F"/>
    <w:rsid w:val="00D42087"/>
    <w:rsid w:val="00D50FE4"/>
    <w:rsid w:val="00D61D16"/>
    <w:rsid w:val="00D704F5"/>
    <w:rsid w:val="00D81B6A"/>
    <w:rsid w:val="00D932B6"/>
    <w:rsid w:val="00D95B44"/>
    <w:rsid w:val="00DA35D2"/>
    <w:rsid w:val="00DB3381"/>
    <w:rsid w:val="00DB5346"/>
    <w:rsid w:val="00DC270A"/>
    <w:rsid w:val="00DD1FEF"/>
    <w:rsid w:val="00DD5B66"/>
    <w:rsid w:val="00DD68B1"/>
    <w:rsid w:val="00E05DEE"/>
    <w:rsid w:val="00E33605"/>
    <w:rsid w:val="00E4462D"/>
    <w:rsid w:val="00E46A2F"/>
    <w:rsid w:val="00E713C3"/>
    <w:rsid w:val="00E80F5E"/>
    <w:rsid w:val="00E939D2"/>
    <w:rsid w:val="00ED15CA"/>
    <w:rsid w:val="00ED60FA"/>
    <w:rsid w:val="00F05C1F"/>
    <w:rsid w:val="00F16DE0"/>
    <w:rsid w:val="00F242AA"/>
    <w:rsid w:val="00F32854"/>
    <w:rsid w:val="00F32E6D"/>
    <w:rsid w:val="00F40919"/>
    <w:rsid w:val="00F4131D"/>
    <w:rsid w:val="00F4167E"/>
    <w:rsid w:val="00F51DF6"/>
    <w:rsid w:val="00F53F8F"/>
    <w:rsid w:val="00F77AD4"/>
    <w:rsid w:val="00F77BEE"/>
    <w:rsid w:val="00F959B7"/>
    <w:rsid w:val="00F96D5E"/>
    <w:rsid w:val="00F96FBE"/>
    <w:rsid w:val="00FA633B"/>
    <w:rsid w:val="00FC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CD"/>
    <w:pPr>
      <w:widowControl w:val="0"/>
      <w:jc w:val="both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4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46E3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34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46E3"/>
    <w:rPr>
      <w:rFonts w:ascii="Calibri" w:eastAsia="宋体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850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042"/>
    <w:rPr>
      <w:rFonts w:ascii="Calibri" w:eastAsia="宋体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8424B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</TotalTime>
  <Pages>6</Pages>
  <Words>176</Words>
  <Characters>1006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刘晓耘</dc:creator>
  <cp:keywords/>
  <dc:description/>
  <cp:lastModifiedBy>AutoBVT</cp:lastModifiedBy>
  <cp:revision>7</cp:revision>
  <cp:lastPrinted>2017-05-08T01:38:00Z</cp:lastPrinted>
  <dcterms:created xsi:type="dcterms:W3CDTF">2017-05-08T03:25:00Z</dcterms:created>
  <dcterms:modified xsi:type="dcterms:W3CDTF">2018-06-26T01:27:00Z</dcterms:modified>
</cp:coreProperties>
</file>